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B8484C">
        <w:trPr>
          <w:trHeight w:val="795"/>
          <w:jc w:val="center"/>
        </w:trPr>
        <w:tc>
          <w:tcPr>
            <w:tcW w:w="5412" w:type="dxa"/>
            <w:vMerge w:val="restart"/>
          </w:tcPr>
          <w:bookmarkStart w:id="0" w:name="_GoBack" w:displacedByCustomXml="next"/>
          <w:bookmarkEnd w:id="0" w:displacedByCustomXml="next"/>
          <w:sdt>
            <w:sdtPr>
              <w:alias w:val="Compañía"/>
              <w:tag w:val="Compañía"/>
              <w:id w:val="241333376"/>
              <w:placeholder>
                <w:docPart w:val="77A38A66D86C4635AC3F1944BE92C3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45EBD" w:rsidRPr="00175A06" w:rsidRDefault="00AC0A29">
                <w:pPr>
                  <w:pStyle w:val="Nombredelacompaa"/>
                  <w:rPr>
                    <w:lang w:val="es-ES"/>
                  </w:rPr>
                </w:pPr>
                <w:r>
                  <w:rPr>
                    <w:lang w:val="es-ES"/>
                  </w:rPr>
                  <w:t>[Nombre de la compañía]</w:t>
                </w:r>
              </w:p>
            </w:sdtContent>
          </w:sdt>
          <w:sdt>
            <w:sdtPr>
              <w:id w:val="241333385"/>
              <w:placeholder>
                <w:docPart w:val="ADBB564324434F77A8E5D383216C3460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Lema"/>
                  <w:rPr>
                    <w:lang w:val="es-ES"/>
                  </w:rPr>
                </w:pPr>
                <w:r>
                  <w:rPr>
                    <w:lang w:val="es-ES"/>
                  </w:rPr>
                  <w:t>[Lema de la compañía]</w:t>
                </w:r>
              </w:p>
            </w:sdtContent>
          </w:sdt>
          <w:sdt>
            <w:sdtPr>
              <w:alias w:val="Dirección de la compañía"/>
              <w:tag w:val="Dirección de la compañía"/>
              <w:id w:val="241333393"/>
              <w:placeholder>
                <w:docPart w:val="5DA97253DF5444AEA2EA2125311DC554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745EBD" w:rsidRPr="005B5611" w:rsidRDefault="00AC0A29">
                <w:pPr>
                  <w:pStyle w:val="Informacindecontacto"/>
                  <w:rPr>
                    <w:lang w:val="es-ES"/>
                  </w:rPr>
                </w:pPr>
                <w:r>
                  <w:rPr>
                    <w:lang w:val="es-ES"/>
                  </w:rPr>
                  <w:t>[Dirección de la compañía]</w:t>
                </w:r>
              </w:p>
            </w:sdtContent>
          </w:sdt>
          <w:p w:rsidR="00745EBD" w:rsidRPr="005B5611" w:rsidRDefault="00AC0A29">
            <w:pPr>
              <w:pStyle w:val="Informacindecontacto"/>
              <w:rPr>
                <w:lang w:val="es-ES"/>
              </w:rPr>
            </w:pPr>
            <w:r>
              <w:rPr>
                <w:lang w:val="es-ES"/>
              </w:rPr>
              <w:t xml:space="preserve">Teléfono </w:t>
            </w:r>
            <w:sdt>
              <w:sdtPr>
                <w:alias w:val="Número de teléfono de la compañía"/>
                <w:tag w:val="Número de teléfono de la compañía"/>
                <w:id w:val="241333419"/>
                <w:placeholder>
                  <w:docPart w:val="853117FF89A84683985A686818FA6085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es-ES"/>
                  </w:rPr>
                  <w:t>[Número de teléfono]</w:t>
                </w:r>
              </w:sdtContent>
            </w:sdt>
          </w:p>
          <w:p w:rsidR="00745EBD" w:rsidRDefault="00AC0A29">
            <w:pPr>
              <w:pStyle w:val="Informacindecontacto"/>
            </w:pPr>
            <w:r>
              <w:rPr>
                <w:lang w:val="es-ES"/>
              </w:rPr>
              <w:t xml:space="preserve">Fax </w:t>
            </w:r>
            <w:sdt>
              <w:sdtPr>
                <w:alias w:val="Número de fax de la compañía"/>
                <w:tag w:val="Número de fax de la compañía"/>
                <w:id w:val="241333435"/>
                <w:placeholder>
                  <w:docPart w:val="068DB942312F4D68804F826F5E07B66A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es-ES"/>
                  </w:rPr>
                  <w:t>[Número de fax]</w:t>
                </w:r>
              </w:sdtContent>
            </w:sdt>
          </w:p>
        </w:tc>
        <w:tc>
          <w:tcPr>
            <w:tcW w:w="5388" w:type="dxa"/>
          </w:tcPr>
          <w:p w:rsidR="00745EBD" w:rsidRDefault="00AC0A29">
            <w:pPr>
              <w:pStyle w:val="ttulo1"/>
            </w:pPr>
            <w:r>
              <w:rPr>
                <w:lang w:val="es-ES"/>
              </w:rPr>
              <w:t>FACTURA</w:t>
            </w:r>
          </w:p>
        </w:tc>
      </w:tr>
      <w:tr w:rsidR="00B8484C" w:rsidRPr="00906017">
        <w:trPr>
          <w:trHeight w:val="795"/>
          <w:jc w:val="center"/>
        </w:trPr>
        <w:tc>
          <w:tcPr>
            <w:tcW w:w="5412" w:type="dxa"/>
            <w:vMerge/>
          </w:tcPr>
          <w:p w:rsidR="00745EBD" w:rsidRDefault="00745EBD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745EBD" w:rsidRPr="005B5611" w:rsidRDefault="00AC0A29">
            <w:pPr>
              <w:pStyle w:val="Alinearaladerecha"/>
              <w:rPr>
                <w:lang w:val="es-ES"/>
              </w:rPr>
            </w:pPr>
            <w:r>
              <w:rPr>
                <w:lang w:val="es-ES"/>
              </w:rPr>
              <w:t>Factura nº</w:t>
            </w:r>
            <w:sdt>
              <w:sdtPr>
                <w:id w:val="241333446"/>
                <w:placeholder>
                  <w:docPart w:val="D215946F499E4536A648B8471559C5E3"/>
                </w:placeholder>
                <w:temporary/>
                <w:showingPlcHdr/>
              </w:sdtPr>
              <w:sdtEndPr/>
              <w:sdtContent>
                <w:r>
                  <w:rPr>
                    <w:lang w:val="es-ES"/>
                  </w:rPr>
                  <w:t>[100]</w:t>
                </w:r>
              </w:sdtContent>
            </w:sdt>
          </w:p>
          <w:p w:rsidR="00745EBD" w:rsidRPr="005B5611" w:rsidRDefault="00AC0A29">
            <w:pPr>
              <w:pStyle w:val="Alinearaladerecha"/>
              <w:rPr>
                <w:lang w:val="es-ES"/>
              </w:rPr>
            </w:pPr>
            <w:r>
              <w:rPr>
                <w:lang w:val="es-ES"/>
              </w:rPr>
              <w:t xml:space="preserve">Fecha: </w:t>
            </w:r>
            <w:sdt>
              <w:sdtPr>
                <w:id w:val="241333454"/>
                <w:placeholder>
                  <w:docPart w:val="323E8ED19C2B4EDFAE029271359C6DCF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lang w:val="es-ES"/>
                  </w:rPr>
                  <w:t>[Seleccione la fecha]</w:t>
                </w:r>
              </w:sdtContent>
            </w:sdt>
          </w:p>
        </w:tc>
      </w:tr>
    </w:tbl>
    <w:p w:rsidR="00745EBD" w:rsidRPr="005B5611" w:rsidRDefault="00745EBD">
      <w:pPr>
        <w:rPr>
          <w:lang w:val="es-ES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B8484C">
        <w:trPr>
          <w:trHeight w:val="1440"/>
          <w:jc w:val="center"/>
        </w:trPr>
        <w:tc>
          <w:tcPr>
            <w:tcW w:w="5400" w:type="dxa"/>
          </w:tcPr>
          <w:p w:rsidR="00745EBD" w:rsidRPr="00175A06" w:rsidRDefault="00AC0A29">
            <w:pPr>
              <w:pStyle w:val="Encabezadodecolumna"/>
              <w:rPr>
                <w:lang w:val="es-ES"/>
              </w:rPr>
            </w:pPr>
            <w:r>
              <w:rPr>
                <w:lang w:val="es-ES"/>
              </w:rPr>
              <w:t>Para:</w:t>
            </w:r>
          </w:p>
          <w:sdt>
            <w:sdtPr>
              <w:id w:val="241333466"/>
              <w:placeholder>
                <w:docPart w:val="1CFC8F9016E44E0C99431850C256F08A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lang w:val="es-ES"/>
                  </w:rPr>
                </w:pPr>
                <w:r>
                  <w:rPr>
                    <w:lang w:val="es-ES"/>
                  </w:rPr>
                  <w:t>[Nombre]</w:t>
                </w:r>
              </w:p>
            </w:sdtContent>
          </w:sdt>
          <w:sdt>
            <w:sdtPr>
              <w:id w:val="241333487"/>
              <w:placeholder>
                <w:docPart w:val="003D0E264C2D4C94BBC37FC732060F78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lang w:val="es-ES"/>
                  </w:rPr>
                </w:pPr>
                <w:r>
                  <w:rPr>
                    <w:lang w:val="es-ES"/>
                  </w:rPr>
                  <w:t>[Nombre de la compañía]</w:t>
                </w:r>
              </w:p>
            </w:sdtContent>
          </w:sdt>
          <w:sdt>
            <w:sdtPr>
              <w:id w:val="241333495"/>
              <w:placeholder>
                <w:docPart w:val="47B5E60E2AF04299AFC39225D27DB737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lang w:val="es-ES"/>
                  </w:rPr>
                </w:pPr>
                <w:r>
                  <w:rPr>
                    <w:lang w:val="es-ES"/>
                  </w:rPr>
                  <w:t>[Dirección]</w:t>
                </w:r>
              </w:p>
            </w:sdtContent>
          </w:sdt>
          <w:sdt>
            <w:sdtPr>
              <w:id w:val="241333503"/>
              <w:placeholder>
                <w:docPart w:val="4E9EADC57B07420DAC36CF41579E3D7E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lang w:val="es-ES"/>
                  </w:rPr>
                </w:pPr>
                <w:r>
                  <w:rPr>
                    <w:lang w:val="es-ES"/>
                  </w:rPr>
                  <w:t>[Ciudad, estado o provincia, código postal]</w:t>
                </w:r>
              </w:p>
            </w:sdtContent>
          </w:sdt>
          <w:sdt>
            <w:sdtPr>
              <w:id w:val="241333511"/>
              <w:placeholder>
                <w:docPart w:val="BB2B399147B64F559A2BDCB0177F65D0"/>
              </w:placeholder>
              <w:temporary/>
              <w:showingPlcHdr/>
            </w:sdtPr>
            <w:sdtEndPr/>
            <w:sdtContent>
              <w:p w:rsidR="00745EBD" w:rsidRDefault="00AC0A29">
                <w:pPr>
                  <w:pStyle w:val="Informacindecontacto"/>
                </w:pPr>
                <w:r>
                  <w:rPr>
                    <w:lang w:val="es-ES"/>
                  </w:rPr>
                  <w:t>[Número de teléfono]</w:t>
                </w:r>
              </w:p>
            </w:sdtContent>
          </w:sdt>
        </w:tc>
        <w:tc>
          <w:tcPr>
            <w:tcW w:w="5400" w:type="dxa"/>
          </w:tcPr>
          <w:p w:rsidR="00745EBD" w:rsidRPr="00175A06" w:rsidRDefault="00AC0A29">
            <w:pPr>
              <w:pStyle w:val="Encabezadodecolumna"/>
              <w:rPr>
                <w:lang w:val="es-ES"/>
              </w:rPr>
            </w:pPr>
            <w:r>
              <w:rPr>
                <w:lang w:val="es-ES"/>
              </w:rPr>
              <w:t>Enviar a:</w:t>
            </w:r>
          </w:p>
          <w:sdt>
            <w:sdtPr>
              <w:id w:val="241333523"/>
              <w:placeholder>
                <w:docPart w:val="AE6F2E67A9D84E63A161D0CAA9DD4EE1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lang w:val="es-ES"/>
                  </w:rPr>
                </w:pPr>
                <w:r>
                  <w:rPr>
                    <w:lang w:val="es-ES"/>
                  </w:rPr>
                  <w:t>[Nombre]</w:t>
                </w:r>
              </w:p>
            </w:sdtContent>
          </w:sdt>
          <w:sdt>
            <w:sdtPr>
              <w:id w:val="241333524"/>
              <w:placeholder>
                <w:docPart w:val="C8B67291701F4C30B52BE63BD884CF22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sz w:val="24"/>
                    <w:lang w:val="es-ES"/>
                  </w:rPr>
                </w:pPr>
                <w:r>
                  <w:rPr>
                    <w:lang w:val="es-ES"/>
                  </w:rPr>
                  <w:t>[Nombre de la compañía]</w:t>
                </w:r>
              </w:p>
            </w:sdtContent>
          </w:sdt>
          <w:sdt>
            <w:sdtPr>
              <w:id w:val="241333525"/>
              <w:placeholder>
                <w:docPart w:val="6F3DE8BA7BEB4C0687077883FAA7B58F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sz w:val="24"/>
                    <w:lang w:val="es-ES"/>
                  </w:rPr>
                </w:pPr>
                <w:r>
                  <w:rPr>
                    <w:lang w:val="es-ES"/>
                  </w:rPr>
                  <w:t>[Dirección]</w:t>
                </w:r>
              </w:p>
            </w:sdtContent>
          </w:sdt>
          <w:sdt>
            <w:sdtPr>
              <w:id w:val="241333526"/>
              <w:placeholder>
                <w:docPart w:val="B221BD2ADF444B4FA102D34535B559B9"/>
              </w:placeholder>
              <w:temporary/>
              <w:showingPlcHdr/>
            </w:sdtPr>
            <w:sdtEndPr/>
            <w:sdtContent>
              <w:p w:rsidR="00745EBD" w:rsidRPr="00175A06" w:rsidRDefault="00AC0A29">
                <w:pPr>
                  <w:pStyle w:val="Informacindecontacto"/>
                  <w:rPr>
                    <w:lang w:val="es-ES"/>
                  </w:rPr>
                </w:pPr>
                <w:r>
                  <w:rPr>
                    <w:lang w:val="es-ES"/>
                  </w:rPr>
                  <w:t>[Ciudad, estado o provincia, código postal]</w:t>
                </w:r>
              </w:p>
            </w:sdtContent>
          </w:sdt>
          <w:sdt>
            <w:sdtPr>
              <w:id w:val="241333527"/>
              <w:placeholder>
                <w:docPart w:val="E102894E68494E6698055F5D5F7A5D97"/>
              </w:placeholder>
              <w:temporary/>
              <w:showingPlcHdr/>
            </w:sdtPr>
            <w:sdtEndPr/>
            <w:sdtContent>
              <w:p w:rsidR="00745EBD" w:rsidRDefault="00AC0A29">
                <w:pPr>
                  <w:pStyle w:val="Informacindecontacto"/>
                  <w:rPr>
                    <w:sz w:val="24"/>
                  </w:rPr>
                </w:pPr>
                <w:r>
                  <w:rPr>
                    <w:lang w:val="es-ES"/>
                  </w:rPr>
                  <w:t>[Número de teléfono]</w:t>
                </w:r>
              </w:p>
            </w:sdtContent>
          </w:sdt>
        </w:tc>
      </w:tr>
      <w:tr w:rsidR="00B8484C" w:rsidRPr="00906017">
        <w:trPr>
          <w:trHeight w:val="1152"/>
          <w:jc w:val="center"/>
        </w:trPr>
        <w:tc>
          <w:tcPr>
            <w:tcW w:w="10800" w:type="dxa"/>
            <w:gridSpan w:val="2"/>
          </w:tcPr>
          <w:p w:rsidR="00745EBD" w:rsidRPr="00175A06" w:rsidRDefault="00AC0A29">
            <w:pPr>
              <w:pStyle w:val="Comentarios"/>
              <w:rPr>
                <w:lang w:val="es-ES"/>
              </w:rPr>
            </w:pPr>
            <w:r>
              <w:rPr>
                <w:lang w:val="es-ES"/>
              </w:rPr>
              <w:t>Comentarios o instrucciones especiales:</w:t>
            </w:r>
          </w:p>
          <w:p w:rsidR="00745EBD" w:rsidRPr="00175A06" w:rsidRDefault="009D5BC8">
            <w:pPr>
              <w:pStyle w:val="Comentariossinnegrita"/>
              <w:rPr>
                <w:lang w:val="es-ES"/>
              </w:rPr>
            </w:pPr>
            <w:sdt>
              <w:sdtPr>
                <w:id w:val="241333528"/>
                <w:placeholder>
                  <w:docPart w:val="A05E9501715D4CD09C46BE61A1526FF5"/>
                </w:placeholder>
                <w:temporary/>
                <w:showingPlcHdr/>
              </w:sdtPr>
              <w:sdtEndPr/>
              <w:sdtContent>
                <w:r w:rsidR="00AC0A29">
                  <w:rPr>
                    <w:lang w:val="es-ES"/>
                  </w:rPr>
                  <w:t>[Comentarios]</w:t>
                </w:r>
              </w:sdtContent>
            </w:sdt>
          </w:p>
        </w:tc>
      </w:tr>
    </w:tbl>
    <w:p w:rsidR="00745EBD" w:rsidRPr="00175A06" w:rsidRDefault="00745EBD">
      <w:pPr>
        <w:rPr>
          <w:lang w:val="es-E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295"/>
        <w:gridCol w:w="2295"/>
        <w:gridCol w:w="1440"/>
        <w:gridCol w:w="1440"/>
        <w:gridCol w:w="1440"/>
      </w:tblGrid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VENDEDOR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NÚMERO DE PEDIDO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REQUISADOR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ENVIADO POR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FRANCO A BORDO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TÉRMINOS</w:t>
            </w: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2295" w:type="dxa"/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40" w:type="dxa"/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40" w:type="dxa"/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40" w:type="dxa"/>
            <w:vAlign w:val="center"/>
          </w:tcPr>
          <w:p w:rsidR="00745EBD" w:rsidRDefault="00AC0A29">
            <w:pPr>
              <w:pStyle w:val="Textodetabla"/>
            </w:pPr>
            <w:r>
              <w:rPr>
                <w:lang w:val="es-ES"/>
              </w:rPr>
              <w:t>Vencimiento a la recepción</w:t>
            </w:r>
          </w:p>
        </w:tc>
      </w:tr>
    </w:tbl>
    <w:p w:rsidR="00745EBD" w:rsidRDefault="00745EBD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557"/>
        <w:gridCol w:w="1484"/>
        <w:gridCol w:w="1464"/>
        <w:gridCol w:w="1405"/>
      </w:tblGrid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CANTIDAD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DESCRIPCIÓN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PRECIO POR UNIDAD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TOTAL</w:t>
            </w: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Textodetab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45EBD" w:rsidRDefault="00745EBD">
            <w:pPr>
              <w:pStyle w:val="Textodetabla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AC0A29">
            <w:pPr>
              <w:pStyle w:val="Alinearaladerecha"/>
            </w:pPr>
            <w:r>
              <w:rPr>
                <w:lang w:val="es-ES"/>
              </w:rPr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45EBD" w:rsidRDefault="00745EB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906017">
            <w:pPr>
              <w:pStyle w:val="Alinearaladerecha"/>
            </w:pPr>
            <w:r>
              <w:rPr>
                <w:lang w:val="es-ES"/>
              </w:rPr>
              <w:t>IVA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45EBD" w:rsidRDefault="00745EB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AC0A29">
            <w:pPr>
              <w:pStyle w:val="Alinearaladerecha"/>
            </w:pPr>
            <w:r>
              <w:rPr>
                <w:lang w:val="es-ES"/>
              </w:rPr>
              <w:t>ENVÍO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  <w:tr w:rsidR="00B8484C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45EBD" w:rsidRDefault="00745EB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AC0A29">
            <w:pPr>
              <w:pStyle w:val="Alinearaladerecha"/>
            </w:pPr>
            <w:r>
              <w:rPr>
                <w:lang w:val="es-ES"/>
              </w:rPr>
              <w:t>TOTAL a pagar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5EBD" w:rsidRDefault="00745EBD">
            <w:pPr>
              <w:pStyle w:val="Importe"/>
            </w:pPr>
          </w:p>
        </w:tc>
      </w:tr>
    </w:tbl>
    <w:p w:rsidR="00745EBD" w:rsidRDefault="00745EBD"/>
    <w:tbl>
      <w:tblPr>
        <w:tblW w:w="10875" w:type="dxa"/>
        <w:jc w:val="center"/>
        <w:tblLook w:val="04A0" w:firstRow="1" w:lastRow="0" w:firstColumn="1" w:lastColumn="0" w:noHBand="0" w:noVBand="1"/>
      </w:tblPr>
      <w:tblGrid>
        <w:gridCol w:w="10875"/>
      </w:tblGrid>
      <w:tr w:rsidR="00B8484C" w:rsidRPr="00906017" w:rsidTr="00AC0A29">
        <w:trPr>
          <w:trHeight w:val="1180"/>
          <w:jc w:val="center"/>
        </w:trPr>
        <w:tc>
          <w:tcPr>
            <w:tcW w:w="108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5EBD" w:rsidRPr="00175A06" w:rsidRDefault="00AC0A29">
            <w:pPr>
              <w:pStyle w:val="Textodetabla"/>
              <w:rPr>
                <w:lang w:val="es-ES"/>
              </w:rPr>
            </w:pPr>
            <w:r>
              <w:rPr>
                <w:lang w:val="es-ES"/>
              </w:rPr>
              <w:t xml:space="preserve">Hacer todos los cheques pagaderos a </w:t>
            </w:r>
            <w:sdt>
              <w:sdtPr>
                <w:alias w:val="Compañía"/>
                <w:tag w:val="Compañía"/>
                <w:id w:val="241333536"/>
                <w:placeholder>
                  <w:docPart w:val="6B49CDA56C464B91A39128B01D8914FF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>
                  <w:rPr>
                    <w:lang w:val="es-ES"/>
                  </w:rPr>
                  <w:t>[Nombre de la compañía]</w:t>
                </w:r>
              </w:sdtContent>
            </w:sdt>
            <w:r>
              <w:rPr>
                <w:lang w:val="es-ES"/>
              </w:rPr>
              <w:t>.</w:t>
            </w:r>
          </w:p>
          <w:p w:rsidR="00745EBD" w:rsidRPr="00175A06" w:rsidRDefault="00AC0A29">
            <w:pPr>
              <w:pStyle w:val="Textodetabla"/>
              <w:rPr>
                <w:lang w:val="es-ES"/>
              </w:rPr>
            </w:pPr>
            <w:r>
              <w:rPr>
                <w:lang w:val="es-ES"/>
              </w:rPr>
              <w:t xml:space="preserve">Si tiene alguna pregunta relacionada con esta factura, le rogamos que se ponga en contacto con: </w:t>
            </w:r>
            <w:sdt>
              <w:sdtPr>
                <w:alias w:val="Autor"/>
                <w:tag w:val="Autor"/>
                <w:id w:val="264470745"/>
                <w:placeholder>
                  <w:docPart w:val="58D2FBC9C48541B881578BFA7217253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06017">
                  <w:rPr>
                    <w:lang w:val="es-ES"/>
                  </w:rPr>
                  <w:t>Oficina</w:t>
                </w:r>
              </w:sdtContent>
            </w:sdt>
            <w:r>
              <w:rPr>
                <w:lang w:val="es-ES"/>
              </w:rPr>
              <w:t xml:space="preserve"> a las </w:t>
            </w:r>
            <w:sdt>
              <w:sdtPr>
                <w:alias w:val="Número de teléfono de la compañía"/>
                <w:tag w:val="Número de teléfono de la compañía"/>
                <w:id w:val="241333561"/>
                <w:placeholder>
                  <w:docPart w:val="D1595C8AD89B4283BADA9CE762E3F4D8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es-ES"/>
                  </w:rPr>
                  <w:t>[Número de teléfono]</w:t>
                </w:r>
              </w:sdtContent>
            </w:sdt>
            <w:r>
              <w:rPr>
                <w:lang w:val="es-ES"/>
              </w:rPr>
              <w:t xml:space="preserve"> o </w:t>
            </w:r>
            <w:sdt>
              <w:sdtPr>
                <w:alias w:val="Dirección de correo electrónico de la compañía"/>
                <w:tag w:val="Dirección de correo electrónico de la compañía"/>
                <w:id w:val="241333573"/>
                <w:placeholder>
                  <w:docPart w:val="5200F3213E574615A32F6E4840EC0E83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es-ES"/>
                  </w:rPr>
                  <w:t>[Dirección de correo electrónico]</w:t>
                </w:r>
              </w:sdtContent>
            </w:sdt>
            <w:r>
              <w:rPr>
                <w:lang w:val="es-ES"/>
              </w:rPr>
              <w:t>.</w:t>
            </w:r>
          </w:p>
        </w:tc>
      </w:tr>
      <w:tr w:rsidR="00B8484C" w:rsidTr="00AC0A29">
        <w:trPr>
          <w:trHeight w:val="316"/>
          <w:jc w:val="center"/>
        </w:trPr>
        <w:tc>
          <w:tcPr>
            <w:tcW w:w="10875" w:type="dxa"/>
            <w:vAlign w:val="center"/>
          </w:tcPr>
          <w:p w:rsidR="00745EBD" w:rsidRDefault="00AC0A29">
            <w:pPr>
              <w:pStyle w:val="Encabezadodecolumnacentrado"/>
            </w:pPr>
            <w:r>
              <w:rPr>
                <w:lang w:val="es-ES"/>
              </w:rPr>
              <w:t>¡Gracias!</w:t>
            </w:r>
          </w:p>
        </w:tc>
      </w:tr>
    </w:tbl>
    <w:p w:rsidR="00745EBD" w:rsidRDefault="00745EBD"/>
    <w:sectPr w:rsidR="00745EBD" w:rsidSect="00B8484C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17"/>
    <w:rsid w:val="00175A06"/>
    <w:rsid w:val="005A19D9"/>
    <w:rsid w:val="005B5611"/>
    <w:rsid w:val="00745EBD"/>
    <w:rsid w:val="00906017"/>
    <w:rsid w:val="009D5BC8"/>
    <w:rsid w:val="00AC0A29"/>
    <w:rsid w:val="00B8484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8484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nhideWhenUsed/>
    <w:qFormat/>
    <w:rsid w:val="00B8484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ttulo2">
    <w:name w:val="título 2"/>
    <w:basedOn w:val="Normal"/>
    <w:next w:val="Normal"/>
    <w:link w:val="Carcter2deencabezado"/>
    <w:semiHidden/>
    <w:unhideWhenUsed/>
    <w:rsid w:val="00B8484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ttulo3">
    <w:name w:val="título 3"/>
    <w:basedOn w:val="Normal"/>
    <w:next w:val="Normal"/>
    <w:link w:val="Carcter3deencabezado"/>
    <w:semiHidden/>
    <w:unhideWhenUsed/>
    <w:rsid w:val="00B8484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Carcter1deencabezado">
    <w:name w:val="Carácter 1 de encabezado"/>
    <w:basedOn w:val="Fuentedeprrafopredeter"/>
    <w:link w:val="ttulo1"/>
    <w:rsid w:val="00B8484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Carcter2deencabezado">
    <w:name w:val="Carácter 2 de encabezado"/>
    <w:basedOn w:val="Fuentedeprrafopredeter"/>
    <w:link w:val="ttulo2"/>
    <w:semiHidden/>
    <w:rsid w:val="00B8484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Carcter3deencabezado">
    <w:name w:val="Carácter 3 de encabezado"/>
    <w:basedOn w:val="Fuentedeprrafopredeter"/>
    <w:link w:val="ttulo3"/>
    <w:semiHidden/>
    <w:rsid w:val="00B8484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Encabezadodecolumnacentrado">
    <w:name w:val="Encabezado de columna centrado"/>
    <w:basedOn w:val="Normal"/>
    <w:qFormat/>
    <w:rsid w:val="00B8484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Alinearaladerecha">
    <w:name w:val="Alinear a la derecha"/>
    <w:basedOn w:val="Normal"/>
    <w:qFormat/>
    <w:rsid w:val="00B8484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entarios">
    <w:name w:val="Comentarios"/>
    <w:basedOn w:val="ttulo3"/>
    <w:qFormat/>
    <w:rsid w:val="00B8484C"/>
  </w:style>
  <w:style w:type="paragraph" w:customStyle="1" w:styleId="Lema">
    <w:name w:val="Lema"/>
    <w:basedOn w:val="ttulo3"/>
    <w:qFormat/>
    <w:rsid w:val="00B8484C"/>
    <w:pPr>
      <w:spacing w:after="240"/>
    </w:pPr>
    <w:rPr>
      <w:b w:val="0"/>
      <w:i/>
      <w:caps w:val="0"/>
    </w:rPr>
  </w:style>
  <w:style w:type="paragraph" w:customStyle="1" w:styleId="Informacindecontacto">
    <w:name w:val="Información de contacto"/>
    <w:basedOn w:val="Normal"/>
    <w:qFormat/>
    <w:rsid w:val="00B8484C"/>
    <w:rPr>
      <w:sz w:val="18"/>
    </w:rPr>
  </w:style>
  <w:style w:type="paragraph" w:customStyle="1" w:styleId="Importe">
    <w:name w:val="Importe"/>
    <w:basedOn w:val="Normal"/>
    <w:qFormat/>
    <w:rsid w:val="00B8484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extodetabla">
    <w:name w:val="Texto de tabla"/>
    <w:basedOn w:val="Normal"/>
    <w:qFormat/>
    <w:rsid w:val="00B8484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Nombredelacompaa">
    <w:name w:val="Nombre de la compañía"/>
    <w:basedOn w:val="ttulo2"/>
    <w:qFormat/>
    <w:rsid w:val="00B8484C"/>
  </w:style>
  <w:style w:type="paragraph" w:customStyle="1" w:styleId="Encabezadodecolumna">
    <w:name w:val="Encabezado de columna"/>
    <w:basedOn w:val="ttulo3"/>
    <w:qFormat/>
    <w:rsid w:val="00B8484C"/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B8484C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B8484C"/>
    <w:rPr>
      <w:rFonts w:ascii="Tahoma" w:hAnsi="Tahoma" w:cs="Tahoma"/>
      <w:sz w:val="16"/>
      <w:szCs w:val="16"/>
    </w:rPr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B8484C"/>
    <w:rPr>
      <w:color w:val="808080"/>
    </w:rPr>
  </w:style>
  <w:style w:type="paragraph" w:customStyle="1" w:styleId="Comentariossinnegrita">
    <w:name w:val="Comentarios (sin negrita)"/>
    <w:basedOn w:val="Comentarios"/>
    <w:qFormat/>
    <w:rsid w:val="00B8484C"/>
    <w:rPr>
      <w:b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8484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nhideWhenUsed/>
    <w:qFormat/>
    <w:rsid w:val="00B8484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ttulo2">
    <w:name w:val="título 2"/>
    <w:basedOn w:val="Normal"/>
    <w:next w:val="Normal"/>
    <w:link w:val="Carcter2deencabezado"/>
    <w:semiHidden/>
    <w:unhideWhenUsed/>
    <w:rsid w:val="00B8484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ttulo3">
    <w:name w:val="título 3"/>
    <w:basedOn w:val="Normal"/>
    <w:next w:val="Normal"/>
    <w:link w:val="Carcter3deencabezado"/>
    <w:semiHidden/>
    <w:unhideWhenUsed/>
    <w:rsid w:val="00B8484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Carcter1deencabezado">
    <w:name w:val="Carácter 1 de encabezado"/>
    <w:basedOn w:val="Fuentedeprrafopredeter"/>
    <w:link w:val="ttulo1"/>
    <w:rsid w:val="00B8484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Carcter2deencabezado">
    <w:name w:val="Carácter 2 de encabezado"/>
    <w:basedOn w:val="Fuentedeprrafopredeter"/>
    <w:link w:val="ttulo2"/>
    <w:semiHidden/>
    <w:rsid w:val="00B8484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Carcter3deencabezado">
    <w:name w:val="Carácter 3 de encabezado"/>
    <w:basedOn w:val="Fuentedeprrafopredeter"/>
    <w:link w:val="ttulo3"/>
    <w:semiHidden/>
    <w:rsid w:val="00B8484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Encabezadodecolumnacentrado">
    <w:name w:val="Encabezado de columna centrado"/>
    <w:basedOn w:val="Normal"/>
    <w:qFormat/>
    <w:rsid w:val="00B8484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Alinearaladerecha">
    <w:name w:val="Alinear a la derecha"/>
    <w:basedOn w:val="Normal"/>
    <w:qFormat/>
    <w:rsid w:val="00B8484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entarios">
    <w:name w:val="Comentarios"/>
    <w:basedOn w:val="ttulo3"/>
    <w:qFormat/>
    <w:rsid w:val="00B8484C"/>
  </w:style>
  <w:style w:type="paragraph" w:customStyle="1" w:styleId="Lema">
    <w:name w:val="Lema"/>
    <w:basedOn w:val="ttulo3"/>
    <w:qFormat/>
    <w:rsid w:val="00B8484C"/>
    <w:pPr>
      <w:spacing w:after="240"/>
    </w:pPr>
    <w:rPr>
      <w:b w:val="0"/>
      <w:i/>
      <w:caps w:val="0"/>
    </w:rPr>
  </w:style>
  <w:style w:type="paragraph" w:customStyle="1" w:styleId="Informacindecontacto">
    <w:name w:val="Información de contacto"/>
    <w:basedOn w:val="Normal"/>
    <w:qFormat/>
    <w:rsid w:val="00B8484C"/>
    <w:rPr>
      <w:sz w:val="18"/>
    </w:rPr>
  </w:style>
  <w:style w:type="paragraph" w:customStyle="1" w:styleId="Importe">
    <w:name w:val="Importe"/>
    <w:basedOn w:val="Normal"/>
    <w:qFormat/>
    <w:rsid w:val="00B8484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extodetabla">
    <w:name w:val="Texto de tabla"/>
    <w:basedOn w:val="Normal"/>
    <w:qFormat/>
    <w:rsid w:val="00B8484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Nombredelacompaa">
    <w:name w:val="Nombre de la compañía"/>
    <w:basedOn w:val="ttulo2"/>
    <w:qFormat/>
    <w:rsid w:val="00B8484C"/>
  </w:style>
  <w:style w:type="paragraph" w:customStyle="1" w:styleId="Encabezadodecolumna">
    <w:name w:val="Encabezado de columna"/>
    <w:basedOn w:val="ttulo3"/>
    <w:qFormat/>
    <w:rsid w:val="00B8484C"/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B8484C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B8484C"/>
    <w:rPr>
      <w:rFonts w:ascii="Tahoma" w:hAnsi="Tahoma" w:cs="Tahoma"/>
      <w:sz w:val="16"/>
      <w:szCs w:val="16"/>
    </w:rPr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B8484C"/>
    <w:rPr>
      <w:color w:val="808080"/>
    </w:rPr>
  </w:style>
  <w:style w:type="paragraph" w:customStyle="1" w:styleId="Comentariossinnegrita">
    <w:name w:val="Comentarios (sin negrita)"/>
    <w:basedOn w:val="Comentarios"/>
    <w:qFormat/>
    <w:rsid w:val="00B8484C"/>
    <w:rPr>
      <w:b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icina\Desktop\tf1007267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38A66D86C4635AC3F1944BE92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48F4-C5B6-4243-99D8-5EDE4231A75A}"/>
      </w:docPartPr>
      <w:docPartBody>
        <w:p w:rsidR="006E26F6" w:rsidRDefault="00830580">
          <w:pPr>
            <w:pStyle w:val="77A38A66D86C4635AC3F1944BE92C30C"/>
          </w:pPr>
          <w:r>
            <w:t>[Nombre de la compañía]</w:t>
          </w:r>
        </w:p>
      </w:docPartBody>
    </w:docPart>
    <w:docPart>
      <w:docPartPr>
        <w:name w:val="ADBB564324434F77A8E5D383216C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EC6C-9201-441E-B738-4DD2D196510B}"/>
      </w:docPartPr>
      <w:docPartBody>
        <w:p w:rsidR="006E26F6" w:rsidRDefault="00830580">
          <w:pPr>
            <w:pStyle w:val="ADBB564324434F77A8E5D383216C3460"/>
          </w:pPr>
          <w:r>
            <w:t>[Lema de la compañía]</w:t>
          </w:r>
        </w:p>
      </w:docPartBody>
    </w:docPart>
    <w:docPart>
      <w:docPartPr>
        <w:name w:val="5DA97253DF5444AEA2EA2125311D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D367-4D7C-454D-93FA-093429D93F95}"/>
      </w:docPartPr>
      <w:docPartBody>
        <w:p w:rsidR="006E26F6" w:rsidRDefault="00830580">
          <w:pPr>
            <w:pStyle w:val="5DA97253DF5444AEA2EA2125311DC554"/>
          </w:pPr>
          <w:r>
            <w:t>[Dirección de la compañía]</w:t>
          </w:r>
        </w:p>
      </w:docPartBody>
    </w:docPart>
    <w:docPart>
      <w:docPartPr>
        <w:name w:val="853117FF89A84683985A686818FA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5F21-CF0B-415E-9F05-37605A4D4D73}"/>
      </w:docPartPr>
      <w:docPartBody>
        <w:p w:rsidR="006E26F6" w:rsidRDefault="00830580">
          <w:pPr>
            <w:pStyle w:val="853117FF89A84683985A686818FA6085"/>
          </w:pPr>
          <w:r>
            <w:t>[Número de teléfono]</w:t>
          </w:r>
        </w:p>
      </w:docPartBody>
    </w:docPart>
    <w:docPart>
      <w:docPartPr>
        <w:name w:val="068DB942312F4D68804F826F5E07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F39D-D9A0-4747-888D-3DC54D36EEC6}"/>
      </w:docPartPr>
      <w:docPartBody>
        <w:p w:rsidR="006E26F6" w:rsidRDefault="00830580">
          <w:pPr>
            <w:pStyle w:val="068DB942312F4D68804F826F5E07B66A"/>
          </w:pPr>
          <w:r>
            <w:t>[Número de fax]</w:t>
          </w:r>
        </w:p>
      </w:docPartBody>
    </w:docPart>
    <w:docPart>
      <w:docPartPr>
        <w:name w:val="D215946F499E4536A648B8471559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E074-9C60-476F-9BDF-38807BE42806}"/>
      </w:docPartPr>
      <w:docPartBody>
        <w:p w:rsidR="006E26F6" w:rsidRDefault="00830580">
          <w:pPr>
            <w:pStyle w:val="D215946F499E4536A648B8471559C5E3"/>
          </w:pPr>
          <w:r>
            <w:t>[100]</w:t>
          </w:r>
        </w:p>
      </w:docPartBody>
    </w:docPart>
    <w:docPart>
      <w:docPartPr>
        <w:name w:val="323E8ED19C2B4EDFAE029271359C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B943-90F4-4B54-AB52-B530F52A8E40}"/>
      </w:docPartPr>
      <w:docPartBody>
        <w:p w:rsidR="006E26F6" w:rsidRDefault="00830580">
          <w:pPr>
            <w:pStyle w:val="323E8ED19C2B4EDFAE029271359C6DCF"/>
          </w:pPr>
          <w:r>
            <w:t>[Seleccione la fecha]</w:t>
          </w:r>
        </w:p>
      </w:docPartBody>
    </w:docPart>
    <w:docPart>
      <w:docPartPr>
        <w:name w:val="1CFC8F9016E44E0C99431850C256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9AA8-F4BB-4DD8-8980-87A764258721}"/>
      </w:docPartPr>
      <w:docPartBody>
        <w:p w:rsidR="006E26F6" w:rsidRDefault="00830580">
          <w:pPr>
            <w:pStyle w:val="1CFC8F9016E44E0C99431850C256F08A"/>
          </w:pPr>
          <w:r>
            <w:t>[Nombre]</w:t>
          </w:r>
        </w:p>
      </w:docPartBody>
    </w:docPart>
    <w:docPart>
      <w:docPartPr>
        <w:name w:val="003D0E264C2D4C94BBC37FC73206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01D5-752E-449F-98E8-61BCEE490842}"/>
      </w:docPartPr>
      <w:docPartBody>
        <w:p w:rsidR="006E26F6" w:rsidRDefault="00830580">
          <w:pPr>
            <w:pStyle w:val="003D0E264C2D4C94BBC37FC732060F78"/>
          </w:pPr>
          <w:r>
            <w:t>[Nombre de la compañía]</w:t>
          </w:r>
        </w:p>
      </w:docPartBody>
    </w:docPart>
    <w:docPart>
      <w:docPartPr>
        <w:name w:val="47B5E60E2AF04299AFC39225D27D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CC32-632A-4FEE-8D3B-10908202F418}"/>
      </w:docPartPr>
      <w:docPartBody>
        <w:p w:rsidR="006E26F6" w:rsidRDefault="00830580">
          <w:pPr>
            <w:pStyle w:val="47B5E60E2AF04299AFC39225D27DB737"/>
          </w:pPr>
          <w:r>
            <w:t>[Dirección]</w:t>
          </w:r>
        </w:p>
      </w:docPartBody>
    </w:docPart>
    <w:docPart>
      <w:docPartPr>
        <w:name w:val="4E9EADC57B07420DAC36CF41579E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8381-74A4-4614-8C86-C5A2133E0131}"/>
      </w:docPartPr>
      <w:docPartBody>
        <w:p w:rsidR="006E26F6" w:rsidRDefault="00830580">
          <w:pPr>
            <w:pStyle w:val="4E9EADC57B07420DAC36CF41579E3D7E"/>
          </w:pPr>
          <w:r>
            <w:t>[Ciudad, estado o provincia, código postal]</w:t>
          </w:r>
        </w:p>
      </w:docPartBody>
    </w:docPart>
    <w:docPart>
      <w:docPartPr>
        <w:name w:val="BB2B399147B64F559A2BDCB0177F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8329-C49F-4B53-A732-3DCAF908AAA0}"/>
      </w:docPartPr>
      <w:docPartBody>
        <w:p w:rsidR="006E26F6" w:rsidRDefault="00830580">
          <w:pPr>
            <w:pStyle w:val="BB2B399147B64F559A2BDCB0177F65D0"/>
          </w:pPr>
          <w:r>
            <w:t>[Número de teléfono]</w:t>
          </w:r>
        </w:p>
      </w:docPartBody>
    </w:docPart>
    <w:docPart>
      <w:docPartPr>
        <w:name w:val="AE6F2E67A9D84E63A161D0CAA9DD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292-A8F3-4A62-9101-5849C061E317}"/>
      </w:docPartPr>
      <w:docPartBody>
        <w:p w:rsidR="006E26F6" w:rsidRDefault="00830580">
          <w:pPr>
            <w:pStyle w:val="AE6F2E67A9D84E63A161D0CAA9DD4EE1"/>
          </w:pPr>
          <w:r>
            <w:t>[Nombre]</w:t>
          </w:r>
        </w:p>
      </w:docPartBody>
    </w:docPart>
    <w:docPart>
      <w:docPartPr>
        <w:name w:val="C8B67291701F4C30B52BE63BD884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BD18-6BAF-4A5E-A0E8-E35C9A38A9A6}"/>
      </w:docPartPr>
      <w:docPartBody>
        <w:p w:rsidR="006E26F6" w:rsidRDefault="00830580">
          <w:pPr>
            <w:pStyle w:val="C8B67291701F4C30B52BE63BD884CF22"/>
          </w:pPr>
          <w:r>
            <w:t>[Nombre de la compañía]</w:t>
          </w:r>
        </w:p>
      </w:docPartBody>
    </w:docPart>
    <w:docPart>
      <w:docPartPr>
        <w:name w:val="6F3DE8BA7BEB4C0687077883FAA7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B6A6-F4BC-448A-A8FB-85860F3A8F82}"/>
      </w:docPartPr>
      <w:docPartBody>
        <w:p w:rsidR="006E26F6" w:rsidRDefault="00830580">
          <w:pPr>
            <w:pStyle w:val="6F3DE8BA7BEB4C0687077883FAA7B58F"/>
          </w:pPr>
          <w:r>
            <w:t>[Dirección]</w:t>
          </w:r>
        </w:p>
      </w:docPartBody>
    </w:docPart>
    <w:docPart>
      <w:docPartPr>
        <w:name w:val="B221BD2ADF444B4FA102D34535B5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EBB6-ACA6-4F08-BF03-DF2E46C4ED21}"/>
      </w:docPartPr>
      <w:docPartBody>
        <w:p w:rsidR="006E26F6" w:rsidRDefault="00830580">
          <w:pPr>
            <w:pStyle w:val="B221BD2ADF444B4FA102D34535B559B9"/>
          </w:pPr>
          <w:r>
            <w:t>[Ciudad, estado o provincia, código postal]</w:t>
          </w:r>
        </w:p>
      </w:docPartBody>
    </w:docPart>
    <w:docPart>
      <w:docPartPr>
        <w:name w:val="E102894E68494E6698055F5D5F7A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3316-D2D9-4E01-9A15-9E6B7F593069}"/>
      </w:docPartPr>
      <w:docPartBody>
        <w:p w:rsidR="006E26F6" w:rsidRDefault="00830580">
          <w:pPr>
            <w:pStyle w:val="E102894E68494E6698055F5D5F7A5D97"/>
          </w:pPr>
          <w:r>
            <w:t>[Número de teléfono]</w:t>
          </w:r>
        </w:p>
      </w:docPartBody>
    </w:docPart>
    <w:docPart>
      <w:docPartPr>
        <w:name w:val="A05E9501715D4CD09C46BE61A152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0EEA-B65A-42D7-8AC7-4C5F88F63D4E}"/>
      </w:docPartPr>
      <w:docPartBody>
        <w:p w:rsidR="006E26F6" w:rsidRDefault="00830580">
          <w:pPr>
            <w:pStyle w:val="A05E9501715D4CD09C46BE61A1526FF5"/>
          </w:pPr>
          <w:r>
            <w:t>[Comentarios]</w:t>
          </w:r>
        </w:p>
      </w:docPartBody>
    </w:docPart>
    <w:docPart>
      <w:docPartPr>
        <w:name w:val="6B49CDA56C464B91A39128B01D89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6E3F-A5C4-46DD-BA84-2C7EE8A98F89}"/>
      </w:docPartPr>
      <w:docPartBody>
        <w:p w:rsidR="006E26F6" w:rsidRDefault="00830580">
          <w:pPr>
            <w:pStyle w:val="6B49CDA56C464B91A39128B01D8914FF"/>
          </w:pPr>
          <w:r>
            <w:t>[Nombre de la compañía]</w:t>
          </w:r>
        </w:p>
      </w:docPartBody>
    </w:docPart>
    <w:docPart>
      <w:docPartPr>
        <w:name w:val="58D2FBC9C48541B881578BFA7217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8369-AA74-40D1-84FE-12CBCF636A1D}"/>
      </w:docPartPr>
      <w:docPartBody>
        <w:p w:rsidR="006E26F6" w:rsidRDefault="00830580">
          <w:pPr>
            <w:pStyle w:val="58D2FBC9C48541B881578BFA7217253F"/>
          </w:pPr>
          <w:r>
            <w:t>[Nombre]</w:t>
          </w:r>
        </w:p>
      </w:docPartBody>
    </w:docPart>
    <w:docPart>
      <w:docPartPr>
        <w:name w:val="D1595C8AD89B4283BADA9CE762E3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4959-AED0-4495-A828-73A0C18E3BF9}"/>
      </w:docPartPr>
      <w:docPartBody>
        <w:p w:rsidR="006E26F6" w:rsidRDefault="00830580">
          <w:pPr>
            <w:pStyle w:val="D1595C8AD89B4283BADA9CE762E3F4D8"/>
          </w:pPr>
          <w:r>
            <w:t>[Número de teléfono]</w:t>
          </w:r>
        </w:p>
      </w:docPartBody>
    </w:docPart>
    <w:docPart>
      <w:docPartPr>
        <w:name w:val="5200F3213E574615A32F6E4840EC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F246-C170-406C-9257-8D5EEF9D4DA7}"/>
      </w:docPartPr>
      <w:docPartBody>
        <w:p w:rsidR="006E26F6" w:rsidRDefault="00830580">
          <w:pPr>
            <w:pStyle w:val="5200F3213E574615A32F6E4840EC0E83"/>
          </w:pPr>
          <w:r>
            <w:t>[Dirección de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80"/>
    <w:rsid w:val="002848A4"/>
    <w:rsid w:val="006E26F6"/>
    <w:rsid w:val="008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A38A66D86C4635AC3F1944BE92C30C">
    <w:name w:val="77A38A66D86C4635AC3F1944BE92C30C"/>
  </w:style>
  <w:style w:type="paragraph" w:customStyle="1" w:styleId="ADBB564324434F77A8E5D383216C3460">
    <w:name w:val="ADBB564324434F77A8E5D383216C3460"/>
  </w:style>
  <w:style w:type="paragraph" w:customStyle="1" w:styleId="5DA97253DF5444AEA2EA2125311DC554">
    <w:name w:val="5DA97253DF5444AEA2EA2125311DC554"/>
  </w:style>
  <w:style w:type="paragraph" w:customStyle="1" w:styleId="853117FF89A84683985A686818FA6085">
    <w:name w:val="853117FF89A84683985A686818FA6085"/>
  </w:style>
  <w:style w:type="paragraph" w:customStyle="1" w:styleId="068DB942312F4D68804F826F5E07B66A">
    <w:name w:val="068DB942312F4D68804F826F5E07B66A"/>
  </w:style>
  <w:style w:type="paragraph" w:customStyle="1" w:styleId="D215946F499E4536A648B8471559C5E3">
    <w:name w:val="D215946F499E4536A648B8471559C5E3"/>
  </w:style>
  <w:style w:type="paragraph" w:customStyle="1" w:styleId="323E8ED19C2B4EDFAE029271359C6DCF">
    <w:name w:val="323E8ED19C2B4EDFAE029271359C6DCF"/>
  </w:style>
  <w:style w:type="paragraph" w:customStyle="1" w:styleId="1CFC8F9016E44E0C99431850C256F08A">
    <w:name w:val="1CFC8F9016E44E0C99431850C256F08A"/>
  </w:style>
  <w:style w:type="paragraph" w:customStyle="1" w:styleId="003D0E264C2D4C94BBC37FC732060F78">
    <w:name w:val="003D0E264C2D4C94BBC37FC732060F78"/>
  </w:style>
  <w:style w:type="paragraph" w:customStyle="1" w:styleId="47B5E60E2AF04299AFC39225D27DB737">
    <w:name w:val="47B5E60E2AF04299AFC39225D27DB737"/>
  </w:style>
  <w:style w:type="paragraph" w:customStyle="1" w:styleId="4E9EADC57B07420DAC36CF41579E3D7E">
    <w:name w:val="4E9EADC57B07420DAC36CF41579E3D7E"/>
  </w:style>
  <w:style w:type="paragraph" w:customStyle="1" w:styleId="BB2B399147B64F559A2BDCB0177F65D0">
    <w:name w:val="BB2B399147B64F559A2BDCB0177F65D0"/>
  </w:style>
  <w:style w:type="paragraph" w:customStyle="1" w:styleId="AE6F2E67A9D84E63A161D0CAA9DD4EE1">
    <w:name w:val="AE6F2E67A9D84E63A161D0CAA9DD4EE1"/>
  </w:style>
  <w:style w:type="paragraph" w:customStyle="1" w:styleId="C8B67291701F4C30B52BE63BD884CF22">
    <w:name w:val="C8B67291701F4C30B52BE63BD884CF22"/>
  </w:style>
  <w:style w:type="paragraph" w:customStyle="1" w:styleId="6F3DE8BA7BEB4C0687077883FAA7B58F">
    <w:name w:val="6F3DE8BA7BEB4C0687077883FAA7B58F"/>
  </w:style>
  <w:style w:type="paragraph" w:customStyle="1" w:styleId="B221BD2ADF444B4FA102D34535B559B9">
    <w:name w:val="B221BD2ADF444B4FA102D34535B559B9"/>
  </w:style>
  <w:style w:type="paragraph" w:customStyle="1" w:styleId="E102894E68494E6698055F5D5F7A5D97">
    <w:name w:val="E102894E68494E6698055F5D5F7A5D97"/>
  </w:style>
  <w:style w:type="paragraph" w:customStyle="1" w:styleId="A05E9501715D4CD09C46BE61A1526FF5">
    <w:name w:val="A05E9501715D4CD09C46BE61A1526FF5"/>
  </w:style>
  <w:style w:type="paragraph" w:customStyle="1" w:styleId="6B49CDA56C464B91A39128B01D8914FF">
    <w:name w:val="6B49CDA56C464B91A39128B01D8914FF"/>
  </w:style>
  <w:style w:type="paragraph" w:customStyle="1" w:styleId="58D2FBC9C48541B881578BFA7217253F">
    <w:name w:val="58D2FBC9C48541B881578BFA7217253F"/>
  </w:style>
  <w:style w:type="paragraph" w:customStyle="1" w:styleId="D1595C8AD89B4283BADA9CE762E3F4D8">
    <w:name w:val="D1595C8AD89B4283BADA9CE762E3F4D8"/>
  </w:style>
  <w:style w:type="paragraph" w:customStyle="1" w:styleId="5200F3213E574615A32F6E4840EC0E83">
    <w:name w:val="5200F3213E574615A32F6E4840EC0E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A38A66D86C4635AC3F1944BE92C30C">
    <w:name w:val="77A38A66D86C4635AC3F1944BE92C30C"/>
  </w:style>
  <w:style w:type="paragraph" w:customStyle="1" w:styleId="ADBB564324434F77A8E5D383216C3460">
    <w:name w:val="ADBB564324434F77A8E5D383216C3460"/>
  </w:style>
  <w:style w:type="paragraph" w:customStyle="1" w:styleId="5DA97253DF5444AEA2EA2125311DC554">
    <w:name w:val="5DA97253DF5444AEA2EA2125311DC554"/>
  </w:style>
  <w:style w:type="paragraph" w:customStyle="1" w:styleId="853117FF89A84683985A686818FA6085">
    <w:name w:val="853117FF89A84683985A686818FA6085"/>
  </w:style>
  <w:style w:type="paragraph" w:customStyle="1" w:styleId="068DB942312F4D68804F826F5E07B66A">
    <w:name w:val="068DB942312F4D68804F826F5E07B66A"/>
  </w:style>
  <w:style w:type="paragraph" w:customStyle="1" w:styleId="D215946F499E4536A648B8471559C5E3">
    <w:name w:val="D215946F499E4536A648B8471559C5E3"/>
  </w:style>
  <w:style w:type="paragraph" w:customStyle="1" w:styleId="323E8ED19C2B4EDFAE029271359C6DCF">
    <w:name w:val="323E8ED19C2B4EDFAE029271359C6DCF"/>
  </w:style>
  <w:style w:type="paragraph" w:customStyle="1" w:styleId="1CFC8F9016E44E0C99431850C256F08A">
    <w:name w:val="1CFC8F9016E44E0C99431850C256F08A"/>
  </w:style>
  <w:style w:type="paragraph" w:customStyle="1" w:styleId="003D0E264C2D4C94BBC37FC732060F78">
    <w:name w:val="003D0E264C2D4C94BBC37FC732060F78"/>
  </w:style>
  <w:style w:type="paragraph" w:customStyle="1" w:styleId="47B5E60E2AF04299AFC39225D27DB737">
    <w:name w:val="47B5E60E2AF04299AFC39225D27DB737"/>
  </w:style>
  <w:style w:type="paragraph" w:customStyle="1" w:styleId="4E9EADC57B07420DAC36CF41579E3D7E">
    <w:name w:val="4E9EADC57B07420DAC36CF41579E3D7E"/>
  </w:style>
  <w:style w:type="paragraph" w:customStyle="1" w:styleId="BB2B399147B64F559A2BDCB0177F65D0">
    <w:name w:val="BB2B399147B64F559A2BDCB0177F65D0"/>
  </w:style>
  <w:style w:type="paragraph" w:customStyle="1" w:styleId="AE6F2E67A9D84E63A161D0CAA9DD4EE1">
    <w:name w:val="AE6F2E67A9D84E63A161D0CAA9DD4EE1"/>
  </w:style>
  <w:style w:type="paragraph" w:customStyle="1" w:styleId="C8B67291701F4C30B52BE63BD884CF22">
    <w:name w:val="C8B67291701F4C30B52BE63BD884CF22"/>
  </w:style>
  <w:style w:type="paragraph" w:customStyle="1" w:styleId="6F3DE8BA7BEB4C0687077883FAA7B58F">
    <w:name w:val="6F3DE8BA7BEB4C0687077883FAA7B58F"/>
  </w:style>
  <w:style w:type="paragraph" w:customStyle="1" w:styleId="B221BD2ADF444B4FA102D34535B559B9">
    <w:name w:val="B221BD2ADF444B4FA102D34535B559B9"/>
  </w:style>
  <w:style w:type="paragraph" w:customStyle="1" w:styleId="E102894E68494E6698055F5D5F7A5D97">
    <w:name w:val="E102894E68494E6698055F5D5F7A5D97"/>
  </w:style>
  <w:style w:type="paragraph" w:customStyle="1" w:styleId="A05E9501715D4CD09C46BE61A1526FF5">
    <w:name w:val="A05E9501715D4CD09C46BE61A1526FF5"/>
  </w:style>
  <w:style w:type="paragraph" w:customStyle="1" w:styleId="6B49CDA56C464B91A39128B01D8914FF">
    <w:name w:val="6B49CDA56C464B91A39128B01D8914FF"/>
  </w:style>
  <w:style w:type="paragraph" w:customStyle="1" w:styleId="58D2FBC9C48541B881578BFA7217253F">
    <w:name w:val="58D2FBC9C48541B881578BFA7217253F"/>
  </w:style>
  <w:style w:type="paragraph" w:customStyle="1" w:styleId="D1595C8AD89B4283BADA9CE762E3F4D8">
    <w:name w:val="D1595C8AD89B4283BADA9CE762E3F4D8"/>
  </w:style>
  <w:style w:type="paragraph" w:customStyle="1" w:styleId="5200F3213E574615A32F6E4840EC0E83">
    <w:name w:val="5200F3213E574615A32F6E4840EC0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Sales invoice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Sales invoice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75041</Value>
      <Value>621542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2009-06-17T22:11:33+00:00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TP010072676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115287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BB67FE-3A67-4AB5-8A5A-7EBE6F6A3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B6163-1B42-4C7B-B876-CE46F30B014D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37093332-DFAB-497F-B61C-DA07D048C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tf10072676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Oficina</dc:creator>
  <cp:lastModifiedBy>Oficina</cp:lastModifiedBy>
  <cp:revision>2</cp:revision>
  <cp:lastPrinted>2006-08-01T17:47:00Z</cp:lastPrinted>
  <dcterms:created xsi:type="dcterms:W3CDTF">2018-03-02T10:07:00Z</dcterms:created>
  <dcterms:modified xsi:type="dcterms:W3CDTF">2018-03-02T10:07:00Z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6542000</vt:r8>
  </property>
</Properties>
</file>